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5207E3" w14:textId="77777777" w:rsidR="00F84E50" w:rsidRPr="0006215A" w:rsidRDefault="00BA026A" w:rsidP="0006215A">
      <w:pPr>
        <w:pStyle w:val="Rubrik"/>
      </w:pPr>
      <w:r w:rsidRPr="0006215A">
        <w:fldChar w:fldCharType="begin"/>
      </w:r>
      <w:r w:rsidRPr="0006215A">
        <w:instrText xml:space="preserve"> MACROBUTTON  AcceptAllChangesInDocAndStopTracking [</w:instrText>
      </w:r>
      <w:r w:rsidR="00F9582D" w:rsidRPr="0006215A">
        <w:instrText>TITLE</w:instrText>
      </w:r>
      <w:r w:rsidRPr="0006215A">
        <w:instrText xml:space="preserve">] </w:instrText>
      </w:r>
      <w:r w:rsidRPr="0006215A">
        <w:fldChar w:fldCharType="end"/>
      </w:r>
    </w:p>
    <w:p w14:paraId="6E055FDC" w14:textId="77777777" w:rsidR="00815339" w:rsidRPr="00204D55" w:rsidRDefault="00BA026A" w:rsidP="0006215A">
      <w:pPr>
        <w:pStyle w:val="Underrubrik"/>
      </w:pPr>
      <w:r w:rsidRPr="00204D55">
        <w:fldChar w:fldCharType="begin"/>
      </w:r>
      <w:r w:rsidRPr="00204D55">
        <w:instrText xml:space="preserve"> MACROBUTTON  AcceptAllChangesInDocAndStopTracking [Introtext] </w:instrText>
      </w:r>
      <w:r w:rsidRPr="00204D55">
        <w:fldChar w:fldCharType="end"/>
      </w:r>
    </w:p>
    <w:p w14:paraId="5F3B774D" w14:textId="77777777" w:rsidR="00055B15" w:rsidRPr="00F9582D" w:rsidRDefault="00F84E50" w:rsidP="00C63ED9">
      <w:pPr>
        <w:rPr>
          <w:sz w:val="36"/>
          <w:szCs w:val="36"/>
          <w:lang w:val="en-US"/>
        </w:rPr>
      </w:pPr>
      <w:r w:rsidRPr="00F9582D">
        <w:rPr>
          <w:lang w:val="en-US"/>
        </w:rPr>
        <w:br w:type="column"/>
      </w:r>
      <w:r w:rsidR="00055B15" w:rsidRPr="00C63ED9">
        <w:rPr>
          <w:color w:val="64A0C8" w:themeColor="accent2"/>
          <w:sz w:val="48"/>
          <w:szCs w:val="36"/>
        </w:rPr>
        <w:lastRenderedPageBreak/>
        <w:fldChar w:fldCharType="begin"/>
      </w:r>
      <w:r w:rsidR="00055B15" w:rsidRPr="00F9582D">
        <w:rPr>
          <w:color w:val="64A0C8" w:themeColor="accent2"/>
          <w:sz w:val="48"/>
          <w:szCs w:val="36"/>
          <w:lang w:val="en-US"/>
        </w:rPr>
        <w:instrText xml:space="preserve"> MACROBUTTON  AcceptAllChan</w:instrText>
      </w:r>
      <w:r w:rsidR="00F9582D">
        <w:rPr>
          <w:color w:val="64A0C8" w:themeColor="accent2"/>
          <w:sz w:val="48"/>
          <w:szCs w:val="36"/>
          <w:lang w:val="en-US"/>
        </w:rPr>
        <w:instrText>gesInDocAndStopTracking [TABLE OF CONTENTS</w:instrText>
      </w:r>
      <w:r w:rsidR="00055B15" w:rsidRPr="00F9582D">
        <w:rPr>
          <w:color w:val="64A0C8" w:themeColor="accent2"/>
          <w:sz w:val="48"/>
          <w:szCs w:val="36"/>
          <w:lang w:val="en-US"/>
        </w:rPr>
        <w:instrText xml:space="preserve">] </w:instrText>
      </w:r>
      <w:r w:rsidR="00055B15" w:rsidRPr="00C63ED9">
        <w:rPr>
          <w:color w:val="64A0C8" w:themeColor="accent2"/>
          <w:sz w:val="48"/>
          <w:szCs w:val="36"/>
        </w:rPr>
        <w:fldChar w:fldCharType="end"/>
      </w:r>
    </w:p>
    <w:p w14:paraId="075CB2E5" w14:textId="77777777" w:rsidR="00204D55" w:rsidRPr="00F9582D" w:rsidRDefault="00204D55" w:rsidP="00204D55">
      <w:pPr>
        <w:rPr>
          <w:lang w:val="en-US"/>
        </w:rPr>
      </w:pPr>
    </w:p>
    <w:p w14:paraId="0A47C094" w14:textId="77777777" w:rsidR="00467A9B" w:rsidRDefault="00BE494E">
      <w:pPr>
        <w:pStyle w:val="Innehll1"/>
        <w:rPr>
          <w:rFonts w:asciiTheme="minorHAnsi" w:hAnsiTheme="minorHAnsi"/>
          <w:noProof/>
          <w:color w:val="auto"/>
          <w:sz w:val="22"/>
        </w:rPr>
      </w:pPr>
      <w:r>
        <w:fldChar w:fldCharType="begin"/>
      </w:r>
      <w:r>
        <w:instrText xml:space="preserve"> TOC \o \u </w:instrText>
      </w:r>
      <w:r>
        <w:fldChar w:fldCharType="separate"/>
      </w:r>
      <w:r w:rsidR="00467A9B">
        <w:rPr>
          <w:noProof/>
        </w:rPr>
        <w:t>1</w:t>
      </w:r>
      <w:r w:rsidR="00467A9B" w:rsidRPr="00204D55">
        <w:rPr>
          <w:noProof/>
        </w:rPr>
        <w:fldChar w:fldCharType="begin"/>
      </w:r>
      <w:r w:rsidR="00467A9B" w:rsidRPr="00204D55">
        <w:rPr>
          <w:noProof/>
        </w:rPr>
        <w:instrText xml:space="preserve"> MACROBUTTON  AcceptAllChange</w:instrText>
      </w:r>
      <w:r w:rsidR="00467A9B">
        <w:rPr>
          <w:noProof/>
        </w:rPr>
        <w:instrText>sInDocAndStopTracking [HEADING</w:instrText>
      </w:r>
      <w:r w:rsidR="00467A9B" w:rsidRPr="00204D55">
        <w:rPr>
          <w:noProof/>
        </w:rPr>
        <w:instrText xml:space="preserve">] </w:instrText>
      </w:r>
      <w:bookmarkStart w:id="1" w:name="_Toc447883467"/>
      <w:r w:rsidR="00467A9B" w:rsidRPr="00204D55">
        <w:rPr>
          <w:noProof/>
        </w:rPr>
        <w:fldChar w:fldCharType="end"/>
      </w:r>
      <w:bookmarkEnd w:id="1"/>
      <w:r w:rsidR="00467A9B">
        <w:rPr>
          <w:noProof/>
        </w:rPr>
        <w:tab/>
      </w:r>
      <w:r w:rsidR="00467A9B">
        <w:rPr>
          <w:noProof/>
        </w:rPr>
        <w:fldChar w:fldCharType="begin"/>
      </w:r>
      <w:r w:rsidR="00467A9B">
        <w:rPr>
          <w:noProof/>
        </w:rPr>
        <w:instrText xml:space="preserve"> PAGEREF _Toc447883631 \h </w:instrText>
      </w:r>
      <w:r w:rsidR="00467A9B">
        <w:rPr>
          <w:noProof/>
        </w:rPr>
      </w:r>
      <w:r w:rsidR="00467A9B">
        <w:rPr>
          <w:noProof/>
        </w:rPr>
        <w:fldChar w:fldCharType="separate"/>
      </w:r>
      <w:r w:rsidR="00100982">
        <w:rPr>
          <w:noProof/>
        </w:rPr>
        <w:t>3</w:t>
      </w:r>
      <w:r w:rsidR="00467A9B">
        <w:rPr>
          <w:noProof/>
        </w:rPr>
        <w:fldChar w:fldCharType="end"/>
      </w:r>
    </w:p>
    <w:p w14:paraId="7DB3A8E1" w14:textId="77777777" w:rsidR="0006215A" w:rsidRPr="00BE494E" w:rsidRDefault="00BE494E" w:rsidP="0006215A">
      <w:pPr>
        <w:rPr>
          <w:color w:val="671B21" w:themeColor="accent1" w:themeShade="7F"/>
          <w:lang w:val="en-US"/>
        </w:rPr>
      </w:pPr>
      <w:r>
        <w:rPr>
          <w:color w:val="646363" w:themeColor="text2"/>
          <w:sz w:val="24"/>
        </w:rPr>
        <w:fldChar w:fldCharType="end"/>
      </w:r>
    </w:p>
    <w:p w14:paraId="7062CC00" w14:textId="77777777" w:rsidR="00467A9B" w:rsidRDefault="00467A9B" w:rsidP="00467A9B"/>
    <w:p w14:paraId="19391D67" w14:textId="77777777" w:rsidR="00467A9B" w:rsidRDefault="00467A9B" w:rsidP="00467A9B"/>
    <w:p w14:paraId="3F29C692" w14:textId="77777777" w:rsidR="00BE494E" w:rsidRPr="00BE494E" w:rsidRDefault="00467A9B" w:rsidP="00467A9B">
      <w:pPr>
        <w:pStyle w:val="Rubrik1"/>
      </w:pPr>
      <w:r>
        <w:br w:type="column"/>
      </w:r>
      <w:r w:rsidR="00DB7300" w:rsidRPr="00204D55">
        <w:lastRenderedPageBreak/>
        <w:fldChar w:fldCharType="begin"/>
      </w:r>
      <w:r w:rsidR="00DB7300" w:rsidRPr="00204D55">
        <w:instrText xml:space="preserve"> MACROBUTTON  AcceptAllChange</w:instrText>
      </w:r>
      <w:r w:rsidR="00DB7300">
        <w:instrText>sInDocAndStopTracking [HEADING</w:instrText>
      </w:r>
      <w:r w:rsidR="00DB7300" w:rsidRPr="00204D55">
        <w:instrText xml:space="preserve">] </w:instrText>
      </w:r>
      <w:bookmarkStart w:id="2" w:name="_Toc447883631"/>
      <w:r w:rsidR="00DB7300" w:rsidRPr="00204D55">
        <w:fldChar w:fldCharType="end"/>
      </w:r>
      <w:bookmarkEnd w:id="2"/>
    </w:p>
    <w:p w14:paraId="40B393D3" w14:textId="77777777" w:rsidR="00DB7300" w:rsidRDefault="00DB7300" w:rsidP="00DB7300">
      <w:pPr>
        <w:pStyle w:val="Underrubrik"/>
      </w:pPr>
      <w:r w:rsidRPr="00204D55">
        <w:fldChar w:fldCharType="begin"/>
      </w:r>
      <w:r w:rsidRPr="00204D55">
        <w:instrText xml:space="preserve"> MACROBUTTON  AcceptAllChange</w:instrText>
      </w:r>
      <w:r>
        <w:instrText>sInDocAndStopTracking [Introtext</w:instrText>
      </w:r>
      <w:r w:rsidRPr="00204D55">
        <w:instrText xml:space="preserve">] </w:instrText>
      </w:r>
      <w:r w:rsidRPr="00204D55">
        <w:fldChar w:fldCharType="end"/>
      </w:r>
    </w:p>
    <w:p w14:paraId="443AD5C0" w14:textId="77777777" w:rsidR="003B61CD" w:rsidRPr="003B61CD" w:rsidRDefault="00BE494E" w:rsidP="003B61CD">
      <w:r w:rsidRPr="00BE494E">
        <w:fldChar w:fldCharType="begin"/>
      </w:r>
      <w:r w:rsidRPr="00BE494E">
        <w:instrText xml:space="preserve"> MACROBUTTON  AcceptAllChange</w:instrText>
      </w:r>
      <w:r>
        <w:instrText>sInDocAndStopTracking [Text</w:instrText>
      </w:r>
      <w:r w:rsidRPr="00BE494E">
        <w:instrText xml:space="preserve">] </w:instrText>
      </w:r>
      <w:r w:rsidRPr="00BE494E">
        <w:fldChar w:fldCharType="end"/>
      </w:r>
    </w:p>
    <w:sectPr w:rsidR="003B61CD" w:rsidRPr="003B61CD" w:rsidSect="003B61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4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3544" w14:textId="77777777" w:rsidR="00BE15B9" w:rsidRDefault="00BE15B9" w:rsidP="00815339">
      <w:r>
        <w:separator/>
      </w:r>
    </w:p>
  </w:endnote>
  <w:endnote w:type="continuationSeparator" w:id="0">
    <w:p w14:paraId="1F7AC6FF" w14:textId="77777777" w:rsidR="00BE15B9" w:rsidRDefault="00BE15B9" w:rsidP="0081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72C5" w14:textId="77777777" w:rsidR="008074A0" w:rsidRDefault="008074A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99FA" w14:textId="77777777" w:rsidR="0053103C" w:rsidRPr="00BB2EBD" w:rsidRDefault="001F70B9" w:rsidP="0053103C">
    <w:pPr>
      <w:jc w:val="right"/>
      <w:rPr>
        <w:rFonts w:cs="Arial"/>
        <w:b/>
        <w:color w:val="64A0C8" w:themeColor="accent2"/>
      </w:rPr>
    </w:pPr>
    <w:sdt>
      <w:sdtPr>
        <w:alias w:val="Insert logo"/>
        <w:tag w:val="Insert logo"/>
        <w:id w:val="-1734234149"/>
        <w:picture/>
      </w:sdtPr>
      <w:sdtEndPr/>
      <w:sdtContent/>
    </w:sdt>
    <w:r w:rsidR="0053103C" w:rsidRPr="00BB2EBD">
      <w:rPr>
        <w:rStyle w:val="Sidnummer"/>
        <w:rFonts w:ascii="Arial" w:hAnsi="Arial" w:cs="Arial"/>
        <w:b/>
        <w:color w:val="64A0C8" w:themeColor="accent2"/>
      </w:rPr>
      <w:fldChar w:fldCharType="begin"/>
    </w:r>
    <w:r w:rsidR="0053103C" w:rsidRPr="00BB2EBD">
      <w:rPr>
        <w:rStyle w:val="Sidnummer"/>
        <w:rFonts w:ascii="Arial" w:hAnsi="Arial" w:cs="Arial"/>
        <w:b/>
        <w:color w:val="64A0C8" w:themeColor="accent2"/>
      </w:rPr>
      <w:instrText xml:space="preserve"> PAGE </w:instrText>
    </w:r>
    <w:r w:rsidR="0053103C" w:rsidRPr="00BB2EBD">
      <w:rPr>
        <w:rStyle w:val="Sidnummer"/>
        <w:rFonts w:ascii="Arial" w:hAnsi="Arial" w:cs="Arial"/>
        <w:b/>
        <w:color w:val="64A0C8" w:themeColor="accent2"/>
      </w:rPr>
      <w:fldChar w:fldCharType="separate"/>
    </w:r>
    <w:r>
      <w:rPr>
        <w:rStyle w:val="Sidnummer"/>
        <w:rFonts w:ascii="Arial" w:hAnsi="Arial" w:cs="Arial"/>
        <w:b/>
        <w:noProof/>
        <w:color w:val="64A0C8" w:themeColor="accent2"/>
      </w:rPr>
      <w:t>2</w:t>
    </w:r>
    <w:r w:rsidR="0053103C" w:rsidRPr="00BB2EBD">
      <w:rPr>
        <w:rStyle w:val="Sidnummer"/>
        <w:rFonts w:ascii="Arial" w:hAnsi="Arial" w:cs="Arial"/>
        <w:b/>
        <w:color w:val="64A0C8" w:themeColor="accent2"/>
      </w:rPr>
      <w:fldChar w:fldCharType="end"/>
    </w:r>
    <w:r w:rsidR="0053103C" w:rsidRPr="00BB2EBD">
      <w:rPr>
        <w:rStyle w:val="Sidnummer"/>
        <w:rFonts w:ascii="Arial" w:hAnsi="Arial" w:cs="Arial"/>
        <w:b/>
        <w:color w:val="64A0C8" w:themeColor="accent2"/>
      </w:rPr>
      <w:t>/</w:t>
    </w:r>
    <w:r w:rsidR="0053103C" w:rsidRPr="00BB2EBD">
      <w:rPr>
        <w:rStyle w:val="Sidnummer"/>
        <w:rFonts w:ascii="Arial" w:hAnsi="Arial" w:cs="Arial"/>
        <w:b/>
        <w:color w:val="64A0C8" w:themeColor="accent2"/>
      </w:rPr>
      <w:fldChar w:fldCharType="begin"/>
    </w:r>
    <w:r w:rsidR="0053103C" w:rsidRPr="00BB2EBD">
      <w:rPr>
        <w:rStyle w:val="Sidnummer"/>
        <w:rFonts w:ascii="Arial" w:hAnsi="Arial" w:cs="Arial"/>
        <w:b/>
        <w:color w:val="64A0C8" w:themeColor="accent2"/>
      </w:rPr>
      <w:instrText xml:space="preserve"> SECTIONPAGES </w:instrText>
    </w:r>
    <w:r w:rsidR="0053103C" w:rsidRPr="00BB2EBD">
      <w:rPr>
        <w:rStyle w:val="Sidnummer"/>
        <w:rFonts w:ascii="Arial" w:hAnsi="Arial" w:cs="Arial"/>
        <w:b/>
        <w:color w:val="64A0C8" w:themeColor="accent2"/>
      </w:rPr>
      <w:fldChar w:fldCharType="separate"/>
    </w:r>
    <w:r>
      <w:rPr>
        <w:rStyle w:val="Sidnummer"/>
        <w:rFonts w:ascii="Arial" w:hAnsi="Arial" w:cs="Arial"/>
        <w:b/>
        <w:noProof/>
        <w:color w:val="64A0C8" w:themeColor="accent2"/>
      </w:rPr>
      <w:t>3</w:t>
    </w:r>
    <w:r w:rsidR="0053103C" w:rsidRPr="00BB2EBD">
      <w:rPr>
        <w:rStyle w:val="Sidnummer"/>
        <w:rFonts w:ascii="Arial" w:hAnsi="Arial" w:cs="Arial"/>
        <w:b/>
        <w:color w:val="64A0C8" w:themeColor="accent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0601" w14:textId="77777777" w:rsidR="005E7477" w:rsidRPr="00F84E50" w:rsidRDefault="005E7477" w:rsidP="00F84E50">
    <w:pPr>
      <w:pStyle w:val="Sidfot"/>
      <w:tabs>
        <w:tab w:val="clear" w:pos="4819"/>
        <w:tab w:val="clear" w:pos="9638"/>
        <w:tab w:val="right" w:pos="7860"/>
      </w:tabs>
      <w:rPr>
        <w:noProof/>
      </w:rPr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DD5DE2D" wp14:editId="70B954E3">
              <wp:simplePos x="0" y="0"/>
              <wp:positionH relativeFrom="column">
                <wp:posOffset>4140835</wp:posOffset>
              </wp:positionH>
              <wp:positionV relativeFrom="page">
                <wp:posOffset>9721215</wp:posOffset>
              </wp:positionV>
              <wp:extent cx="1486800" cy="626400"/>
              <wp:effectExtent l="0" t="0" r="0" b="254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800" cy="62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id w:val="727804336"/>
                            <w:showingPlcHdr/>
                            <w:picture/>
                          </w:sdtPr>
                          <w:sdtEndPr/>
                          <w:sdtContent>
                            <w:p w14:paraId="2B470607" w14:textId="77777777" w:rsidR="005E7477" w:rsidRPr="00C769DC" w:rsidRDefault="005E7477" w:rsidP="005E747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sv-SE" w:eastAsia="sv-SE"/>
                                </w:rPr>
                                <w:drawing>
                                  <wp:inline distT="0" distB="0" distL="0" distR="0" wp14:anchorId="3D2AD66C" wp14:editId="2F70CEDE">
                                    <wp:extent cx="1242695" cy="487339"/>
                                    <wp:effectExtent l="0" t="0" r="0" b="8255"/>
                                    <wp:docPr id="196" name="Picture 20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8773" cy="5054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DD5DE2D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326.05pt;margin-top:765.45pt;width:117.05pt;height:49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" filled="f" stroked="f">
              <v:textbox>
                <w:txbxContent>
                  <w:sdt>
                    <w:sdtPr>
                      <w:rPr>
                        <w:lang w:val="en-US"/>
                      </w:rPr>
                      <w:id w:val="727804336"/>
                      <w:showingPlcHdr/>
                      <w:picture/>
                    </w:sdtPr>
                    <w:sdtEndPr/>
                    <w:sdtContent>
                      <w:p w14:paraId="2B470607" w14:textId="77777777" w:rsidR="005E7477" w:rsidRPr="00C769DC" w:rsidRDefault="005E7477" w:rsidP="005E747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3D2AD66C" wp14:editId="2F70CEDE">
                              <wp:extent cx="1242695" cy="487339"/>
                              <wp:effectExtent l="0" t="0" r="0" b="8255"/>
                              <wp:docPr id="196" name="Picture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8773" cy="5054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0FA81ED" wp14:editId="75572581">
              <wp:simplePos x="0" y="0"/>
              <wp:positionH relativeFrom="column">
                <wp:posOffset>2700655</wp:posOffset>
              </wp:positionH>
              <wp:positionV relativeFrom="page">
                <wp:posOffset>9721215</wp:posOffset>
              </wp:positionV>
              <wp:extent cx="1486800" cy="626400"/>
              <wp:effectExtent l="0" t="0" r="0" b="254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800" cy="62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id w:val="-1675945508"/>
                            <w:showingPlcHdr/>
                            <w:picture/>
                          </w:sdtPr>
                          <w:sdtEndPr/>
                          <w:sdtContent>
                            <w:p w14:paraId="600E2CD8" w14:textId="77777777" w:rsidR="005E7477" w:rsidRPr="00C769DC" w:rsidRDefault="005E7477" w:rsidP="005E747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sv-SE" w:eastAsia="sv-SE"/>
                                </w:rPr>
                                <w:drawing>
                                  <wp:inline distT="0" distB="0" distL="0" distR="0" wp14:anchorId="15BCE821" wp14:editId="0B21E66D">
                                    <wp:extent cx="1242695" cy="487339"/>
                                    <wp:effectExtent l="0" t="0" r="0" b="8255"/>
                                    <wp:docPr id="197" name="Picture 197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8773" cy="5054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0FA81ED" id="_x0000_s1028" type="#_x0000_t202" style="position:absolute;margin-left:212.65pt;margin-top:765.45pt;width:117.05pt;height:4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id w:val="-1675945508"/>
                      <w:showingPlcHdr/>
                      <w:picture/>
                    </w:sdtPr>
                    <w:sdtEndPr/>
                    <w:sdtContent>
                      <w:p w14:paraId="600E2CD8" w14:textId="77777777" w:rsidR="005E7477" w:rsidRPr="00C769DC" w:rsidRDefault="005E7477" w:rsidP="005E747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15BCE821" wp14:editId="0B21E66D">
                              <wp:extent cx="1242695" cy="487339"/>
                              <wp:effectExtent l="0" t="0" r="0" b="8255"/>
                              <wp:docPr id="197" name="Picture 19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8773" cy="5054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  <w:sdt>
      <w:sdtPr>
        <w:id w:val="1843202845"/>
        <w:picture/>
      </w:sdtPr>
      <w:sdtEndPr/>
      <w:sdtContent/>
    </w:sdt>
  </w:p>
  <w:p w14:paraId="40954176" w14:textId="77777777" w:rsidR="00F84E50" w:rsidRDefault="00F84E50" w:rsidP="00F84E50">
    <w:pPr>
      <w:pStyle w:val="Sidfot"/>
      <w:tabs>
        <w:tab w:val="clear" w:pos="4819"/>
        <w:tab w:val="clear" w:pos="9638"/>
        <w:tab w:val="right" w:pos="7860"/>
      </w:tabs>
    </w:pPr>
    <w:r w:rsidRPr="00F84E50">
      <w:rPr>
        <w:noProof/>
        <w:lang w:val="sv-SE" w:eastAsia="sv-SE"/>
      </w:rPr>
      <w:drawing>
        <wp:anchor distT="0" distB="0" distL="114300" distR="114300" simplePos="0" relativeHeight="251662336" behindDoc="0" locked="1" layoutInCell="1" allowOverlap="1" wp14:anchorId="2B46BFD9" wp14:editId="543AB695">
          <wp:simplePos x="0" y="0"/>
          <wp:positionH relativeFrom="column">
            <wp:posOffset>-31115</wp:posOffset>
          </wp:positionH>
          <wp:positionV relativeFrom="page">
            <wp:posOffset>9725025</wp:posOffset>
          </wp:positionV>
          <wp:extent cx="1499235" cy="499745"/>
          <wp:effectExtent l="0" t="0" r="5715" b="0"/>
          <wp:wrapSquare wrapText="bothSides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fdeling\Marketing og kommunikation\Projects &amp; departments\Investment promotion (IP)\ESS - MAX 4\PPT Template\Links\Logos\INTERREG_O╠êKS_ESS_MAXIV_LOGO_CMYK-0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CE961" w14:textId="77777777" w:rsidR="00BE15B9" w:rsidRDefault="00BE15B9" w:rsidP="00815339">
      <w:r>
        <w:separator/>
      </w:r>
    </w:p>
  </w:footnote>
  <w:footnote w:type="continuationSeparator" w:id="0">
    <w:p w14:paraId="265829C5" w14:textId="77777777" w:rsidR="00BE15B9" w:rsidRDefault="00BE15B9" w:rsidP="0081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839D" w14:textId="77777777" w:rsidR="008074A0" w:rsidRDefault="008074A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F0865" w14:textId="77777777" w:rsidR="00BB2EBD" w:rsidRPr="00C45AEC" w:rsidRDefault="00C45AEC" w:rsidP="00BB2EBD">
    <w:pPr>
      <w:jc w:val="right"/>
      <w:rPr>
        <w:rStyle w:val="Sidnummer"/>
        <w:rFonts w:ascii="Arial" w:hAnsi="Arial" w:cs="Arial"/>
        <w:b/>
        <w:color w:val="64A0C8" w:themeColor="accent2"/>
        <w:lang w:val="en-US"/>
      </w:rPr>
    </w:pPr>
    <w:r w:rsidRPr="00C45AEC">
      <w:rPr>
        <w:rStyle w:val="Sidnummer"/>
        <w:rFonts w:ascii="Arial" w:hAnsi="Arial" w:cs="Arial"/>
        <w:b/>
        <w:color w:val="64A0C8" w:themeColor="accent2"/>
        <w:lang w:val="en-US"/>
      </w:rPr>
      <w:t>ESS &amp; MAX IV Cross Border Science and Society</w:t>
    </w:r>
  </w:p>
  <w:p w14:paraId="0CD1E941" w14:textId="77777777" w:rsidR="00BB2EBD" w:rsidRPr="00BB2EBD" w:rsidRDefault="00BB2EBD" w:rsidP="00BB2EBD">
    <w:pPr>
      <w:jc w:val="right"/>
      <w:rPr>
        <w:rStyle w:val="Sidnummer"/>
        <w:rFonts w:ascii="Arial" w:hAnsi="Arial" w:cs="Arial"/>
        <w:b/>
        <w:color w:val="64A0C8" w:themeColor="accent2"/>
      </w:rPr>
    </w:pPr>
    <w:r w:rsidRPr="00BB2EBD">
      <w:rPr>
        <w:rStyle w:val="Sidnummer"/>
        <w:rFonts w:ascii="Arial" w:hAnsi="Arial" w:cs="Arial"/>
        <w:b/>
        <w:color w:val="64A0C8" w:themeColor="accent2"/>
      </w:rPr>
      <w:fldChar w:fldCharType="begin"/>
    </w:r>
    <w:r w:rsidRPr="00BB2EBD">
      <w:rPr>
        <w:rStyle w:val="Sidnummer"/>
        <w:rFonts w:ascii="Arial" w:hAnsi="Arial" w:cs="Arial"/>
        <w:b/>
        <w:color w:val="64A0C8" w:themeColor="accent2"/>
      </w:rPr>
      <w:instrText xml:space="preserve"> TIME \@ "dd.MM.yyyy" </w:instrText>
    </w:r>
    <w:r w:rsidRPr="00BB2EBD">
      <w:rPr>
        <w:rStyle w:val="Sidnummer"/>
        <w:rFonts w:ascii="Arial" w:hAnsi="Arial" w:cs="Arial"/>
        <w:b/>
        <w:color w:val="64A0C8" w:themeColor="accent2"/>
      </w:rPr>
      <w:fldChar w:fldCharType="separate"/>
    </w:r>
    <w:r w:rsidR="001F70B9">
      <w:rPr>
        <w:rStyle w:val="Sidnummer"/>
        <w:rFonts w:ascii="Arial" w:hAnsi="Arial" w:cs="Arial"/>
        <w:b/>
        <w:noProof/>
        <w:color w:val="64A0C8" w:themeColor="accent2"/>
      </w:rPr>
      <w:t>27.09.2016</w:t>
    </w:r>
    <w:r w:rsidRPr="00BB2EBD">
      <w:rPr>
        <w:rStyle w:val="Sidnummer"/>
        <w:rFonts w:ascii="Arial" w:hAnsi="Arial" w:cs="Arial"/>
        <w:b/>
        <w:color w:val="64A0C8" w:themeColor="accent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42342" w14:textId="77777777" w:rsidR="00BB2EBD" w:rsidRDefault="008074A0" w:rsidP="00BB2EBD">
    <w:pPr>
      <w:pStyle w:val="Sidhuvud"/>
      <w:jc w:val="right"/>
    </w:pPr>
    <w:r>
      <w:rPr>
        <w:noProof/>
        <w:lang w:val="sv-SE" w:eastAsia="sv-SE"/>
      </w:rPr>
      <w:drawing>
        <wp:anchor distT="0" distB="0" distL="114300" distR="114300" simplePos="0" relativeHeight="251671552" behindDoc="1" locked="0" layoutInCell="1" allowOverlap="1" wp14:anchorId="79A846B9" wp14:editId="47AE28FC">
          <wp:simplePos x="0" y="0"/>
          <wp:positionH relativeFrom="page">
            <wp:posOffset>1257300</wp:posOffset>
          </wp:positionH>
          <wp:positionV relativeFrom="page">
            <wp:posOffset>504922</wp:posOffset>
          </wp:positionV>
          <wp:extent cx="1961515" cy="500186"/>
          <wp:effectExtent l="0" t="0" r="635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O╠êresund-Kattegat-Skagerrak_RGB_4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500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972B8" w14:textId="77777777" w:rsidR="00BB2EBD" w:rsidRDefault="00BB2EBD" w:rsidP="00BB2EBD">
    <w:pPr>
      <w:pStyle w:val="Sidhuvud"/>
      <w:jc w:val="right"/>
    </w:pPr>
  </w:p>
  <w:p w14:paraId="0102CB39" w14:textId="77777777" w:rsidR="00BB2EBD" w:rsidRDefault="008074A0" w:rsidP="00BB2EBD">
    <w:pPr>
      <w:pStyle w:val="Sidhuvud"/>
      <w:jc w:val="right"/>
    </w:pPr>
    <w:r>
      <w:rPr>
        <w:noProof/>
        <w:lang w:val="sv-SE" w:eastAsia="sv-SE"/>
      </w:rPr>
      <w:drawing>
        <wp:anchor distT="0" distB="0" distL="114300" distR="114300" simplePos="0" relativeHeight="251670528" behindDoc="0" locked="0" layoutInCell="1" allowOverlap="1" wp14:anchorId="7F671619" wp14:editId="30C7B305">
          <wp:simplePos x="0" y="0"/>
          <wp:positionH relativeFrom="column">
            <wp:posOffset>-1365250</wp:posOffset>
          </wp:positionH>
          <wp:positionV relativeFrom="page">
            <wp:posOffset>1333500</wp:posOffset>
          </wp:positionV>
          <wp:extent cx="7670165" cy="8244205"/>
          <wp:effectExtent l="0" t="0" r="6985" b="4445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Afdeling\Marketing og kommunikation\Projects &amp; departments\Investment promotion (IP)\ESS - MAX 4\Word templates\Links\Transparent grid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5" b="23044"/>
                  <a:stretch/>
                </pic:blipFill>
                <pic:spPr bwMode="auto">
                  <a:xfrm>
                    <a:off x="0" y="0"/>
                    <a:ext cx="7670165" cy="824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0EE"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54136" behindDoc="0" locked="0" layoutInCell="1" allowOverlap="1" wp14:anchorId="782B9D0E" wp14:editId="3C3524E9">
              <wp:simplePos x="0" y="0"/>
              <wp:positionH relativeFrom="column">
                <wp:posOffset>-1520931</wp:posOffset>
              </wp:positionH>
              <wp:positionV relativeFrom="page">
                <wp:posOffset>4404995</wp:posOffset>
              </wp:positionV>
              <wp:extent cx="7960995" cy="51771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0995" cy="5177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id w:val="-355888639"/>
                            <w:showingPlcHdr/>
                            <w:picture/>
                          </w:sdtPr>
                          <w:sdtEndPr/>
                          <w:sdtContent>
                            <w:p w14:paraId="6B7B484B" w14:textId="77777777" w:rsidR="00C769DC" w:rsidRPr="00C769DC" w:rsidRDefault="00747F85" w:rsidP="005360E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sv-SE" w:eastAsia="sv-SE"/>
                                </w:rPr>
                                <w:drawing>
                                  <wp:inline distT="0" distB="0" distL="0" distR="0" wp14:anchorId="5C85F1CB" wp14:editId="1999D270">
                                    <wp:extent cx="7669376" cy="5094771"/>
                                    <wp:effectExtent l="0" t="0" r="8255" b="0"/>
                                    <wp:docPr id="2" name="Picture 20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99398" cy="5114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82B9D0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left:0;text-align:left;margin-left:-119.75pt;margin-top:346.85pt;width:626.85pt;height:407.65pt;z-index:251654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" filled="f" stroked="f">
              <v:textbox>
                <w:txbxContent>
                  <w:sdt>
                    <w:sdtPr>
                      <w:rPr>
                        <w:lang w:val="en-US"/>
                      </w:rPr>
                      <w:id w:val="-355888639"/>
                      <w:showingPlcHdr/>
                      <w:picture/>
                    </w:sdtPr>
                    <w:sdtEndPr/>
                    <w:sdtContent>
                      <w:p w14:paraId="6B7B484B" w14:textId="77777777" w:rsidR="00C769DC" w:rsidRPr="00C769DC" w:rsidRDefault="00747F85" w:rsidP="005360E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5C85F1CB" wp14:editId="1999D270">
                              <wp:extent cx="7669376" cy="5094771"/>
                              <wp:effectExtent l="0" t="0" r="8255" b="0"/>
                              <wp:docPr id="2" name="Picture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9398" cy="5114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100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A25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A5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D2E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2C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A4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4C3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C9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2F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C0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17DDD"/>
    <w:multiLevelType w:val="hybridMultilevel"/>
    <w:tmpl w:val="1DE2E2BC"/>
    <w:lvl w:ilvl="0" w:tplc="716225F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EA543E"/>
    <w:multiLevelType w:val="multilevel"/>
    <w:tmpl w:val="9E2C7FF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2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474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240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175" w:hanging="9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253" w:hanging="10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45"/>
        </w:tabs>
        <w:ind w:left="4423" w:hanging="12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4564" w:hanging="13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4706" w:hanging="1531"/>
      </w:pPr>
      <w:rPr>
        <w:rFonts w:hint="default"/>
      </w:rPr>
    </w:lvl>
  </w:abstractNum>
  <w:abstractNum w:abstractNumId="12" w15:restartNumberingAfterBreak="0">
    <w:nsid w:val="5A065C16"/>
    <w:multiLevelType w:val="multilevel"/>
    <w:tmpl w:val="A40854C8"/>
    <w:lvl w:ilvl="0">
      <w:start w:val="1"/>
      <w:numFmt w:val="decimal"/>
      <w:pStyle w:val="Rubrik1"/>
      <w:lvlText w:val="%1"/>
      <w:lvlJc w:val="left"/>
      <w:pPr>
        <w:ind w:left="-434" w:hanging="360"/>
      </w:pPr>
      <w:rPr>
        <w:rFonts w:hint="default"/>
        <w:color w:val="64A0C8" w:themeColor="accent2"/>
      </w:rPr>
    </w:lvl>
    <w:lvl w:ilvl="1">
      <w:start w:val="1"/>
      <w:numFmt w:val="decimal"/>
      <w:pStyle w:val="Rubrik2"/>
      <w:lvlText w:val="%1.%2"/>
      <w:lvlJc w:val="right"/>
      <w:pPr>
        <w:ind w:left="0" w:hanging="369"/>
      </w:pPr>
      <w:rPr>
        <w:rFonts w:hint="default"/>
      </w:rPr>
    </w:lvl>
    <w:lvl w:ilvl="2">
      <w:start w:val="1"/>
      <w:numFmt w:val="decimal"/>
      <w:pStyle w:val="Rubrik3"/>
      <w:lvlText w:val="%1.%2.%3"/>
      <w:lvlJc w:val="right"/>
      <w:pPr>
        <w:tabs>
          <w:tab w:val="num" w:pos="567"/>
        </w:tabs>
        <w:ind w:left="0" w:hanging="369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369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left="0" w:hanging="36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E1D5A28"/>
    <w:multiLevelType w:val="multilevel"/>
    <w:tmpl w:val="D674C19C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82"/>
    <w:rsid w:val="00055B15"/>
    <w:rsid w:val="0006215A"/>
    <w:rsid w:val="000A63F1"/>
    <w:rsid w:val="000A70DC"/>
    <w:rsid w:val="000A7A0B"/>
    <w:rsid w:val="000C4BC8"/>
    <w:rsid w:val="000D27F8"/>
    <w:rsid w:val="000F75C6"/>
    <w:rsid w:val="00100982"/>
    <w:rsid w:val="001F70B9"/>
    <w:rsid w:val="00204D55"/>
    <w:rsid w:val="002078CB"/>
    <w:rsid w:val="002741E3"/>
    <w:rsid w:val="002F69BD"/>
    <w:rsid w:val="003B61CD"/>
    <w:rsid w:val="00467A9B"/>
    <w:rsid w:val="00496F4B"/>
    <w:rsid w:val="0049728A"/>
    <w:rsid w:val="004A2591"/>
    <w:rsid w:val="0053103C"/>
    <w:rsid w:val="005360EE"/>
    <w:rsid w:val="00563CB1"/>
    <w:rsid w:val="005706E8"/>
    <w:rsid w:val="00582BCB"/>
    <w:rsid w:val="005E7477"/>
    <w:rsid w:val="005F0906"/>
    <w:rsid w:val="006D7C35"/>
    <w:rsid w:val="00707196"/>
    <w:rsid w:val="00723FF0"/>
    <w:rsid w:val="00747F85"/>
    <w:rsid w:val="007817CF"/>
    <w:rsid w:val="008074A0"/>
    <w:rsid w:val="00815339"/>
    <w:rsid w:val="0090155D"/>
    <w:rsid w:val="00977458"/>
    <w:rsid w:val="00992C34"/>
    <w:rsid w:val="00A23B36"/>
    <w:rsid w:val="00A84655"/>
    <w:rsid w:val="00AD2DFD"/>
    <w:rsid w:val="00B26FC6"/>
    <w:rsid w:val="00B84AD6"/>
    <w:rsid w:val="00BA026A"/>
    <w:rsid w:val="00BB2EBD"/>
    <w:rsid w:val="00BE15B9"/>
    <w:rsid w:val="00BE494E"/>
    <w:rsid w:val="00BF0482"/>
    <w:rsid w:val="00C10556"/>
    <w:rsid w:val="00C1438D"/>
    <w:rsid w:val="00C21871"/>
    <w:rsid w:val="00C34661"/>
    <w:rsid w:val="00C45AEC"/>
    <w:rsid w:val="00C63ED9"/>
    <w:rsid w:val="00C769DC"/>
    <w:rsid w:val="00C92F03"/>
    <w:rsid w:val="00C97175"/>
    <w:rsid w:val="00CF1254"/>
    <w:rsid w:val="00D151E8"/>
    <w:rsid w:val="00DB7300"/>
    <w:rsid w:val="00DB7FBB"/>
    <w:rsid w:val="00DC4F53"/>
    <w:rsid w:val="00DF3219"/>
    <w:rsid w:val="00E74F85"/>
    <w:rsid w:val="00EA24BC"/>
    <w:rsid w:val="00EB2D9A"/>
    <w:rsid w:val="00EC2FC7"/>
    <w:rsid w:val="00EF62C1"/>
    <w:rsid w:val="00F84E50"/>
    <w:rsid w:val="00F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6F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CD"/>
    <w:pPr>
      <w:spacing w:after="0" w:line="276" w:lineRule="auto"/>
    </w:pPr>
    <w:rPr>
      <w:rFonts w:ascii="Arial" w:hAnsi="Arial"/>
      <w:sz w:val="20"/>
    </w:rPr>
  </w:style>
  <w:style w:type="paragraph" w:styleId="Rubrik1">
    <w:name w:val="heading 1"/>
    <w:basedOn w:val="Rubrik2"/>
    <w:next w:val="Normal"/>
    <w:link w:val="Rubrik1Char"/>
    <w:uiPriority w:val="1"/>
    <w:qFormat/>
    <w:rsid w:val="00BE494E"/>
    <w:pPr>
      <w:numPr>
        <w:ilvl w:val="0"/>
      </w:numPr>
      <w:tabs>
        <w:tab w:val="left" w:pos="567"/>
        <w:tab w:val="left" w:pos="851"/>
      </w:tabs>
      <w:spacing w:line="520" w:lineRule="atLeast"/>
      <w:ind w:left="0" w:hanging="624"/>
      <w:outlineLvl w:val="0"/>
    </w:pPr>
    <w:rPr>
      <w:bCs w:val="0"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BE494E"/>
    <w:pPr>
      <w:keepNext/>
      <w:keepLines/>
      <w:numPr>
        <w:ilvl w:val="1"/>
        <w:numId w:val="18"/>
      </w:numPr>
      <w:spacing w:before="360" w:after="200" w:line="400" w:lineRule="atLeast"/>
      <w:outlineLvl w:val="1"/>
    </w:pPr>
    <w:rPr>
      <w:rFonts w:eastAsiaTheme="majorEastAsia" w:cstheme="majorBidi"/>
      <w:bCs/>
      <w:color w:val="64A0C8" w:themeColor="accent2"/>
      <w:sz w:val="32"/>
      <w:szCs w:val="26"/>
      <w:lang w:val="en-GB" w:eastAsia="en-US"/>
    </w:rPr>
  </w:style>
  <w:style w:type="paragraph" w:styleId="Rubrik3">
    <w:name w:val="heading 3"/>
    <w:basedOn w:val="Normal"/>
    <w:next w:val="Normal"/>
    <w:link w:val="Rubrik3Char"/>
    <w:uiPriority w:val="1"/>
    <w:qFormat/>
    <w:rsid w:val="000A7A0B"/>
    <w:pPr>
      <w:keepNext/>
      <w:keepLines/>
      <w:numPr>
        <w:ilvl w:val="2"/>
        <w:numId w:val="18"/>
      </w:numPr>
      <w:spacing w:before="240" w:after="120" w:line="280" w:lineRule="atLeast"/>
      <w:outlineLvl w:val="2"/>
    </w:pPr>
    <w:rPr>
      <w:rFonts w:eastAsiaTheme="majorEastAsia" w:cstheme="majorBidi"/>
      <w:bCs/>
      <w:color w:val="64A0C8" w:themeColor="accent2"/>
      <w:sz w:val="28"/>
      <w:szCs w:val="18"/>
      <w:lang w:val="en-GB" w:eastAsia="en-US"/>
    </w:rPr>
  </w:style>
  <w:style w:type="paragraph" w:styleId="Rubrik4">
    <w:name w:val="heading 4"/>
    <w:aliases w:val="Sub-Heading"/>
    <w:basedOn w:val="Normal"/>
    <w:next w:val="Normal"/>
    <w:link w:val="Rubrik4Char"/>
    <w:uiPriority w:val="9"/>
    <w:unhideWhenUsed/>
    <w:qFormat/>
    <w:rsid w:val="003B61CD"/>
    <w:pPr>
      <w:keepNext/>
      <w:keepLines/>
      <w:spacing w:before="80" w:after="80"/>
      <w:outlineLvl w:val="3"/>
    </w:pPr>
    <w:rPr>
      <w:rFonts w:eastAsiaTheme="majorEastAsia" w:cstheme="majorBidi"/>
      <w:i/>
      <w:iCs/>
      <w:color w:val="64A0C8" w:themeColor="accent2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4972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B293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4972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71B2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97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71B2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972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A5A58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972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A5A58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E494E"/>
    <w:rPr>
      <w:rFonts w:ascii="Arial" w:eastAsiaTheme="majorEastAsia" w:hAnsi="Arial" w:cstheme="majorBidi"/>
      <w:color w:val="64A0C8" w:themeColor="accent2"/>
      <w:sz w:val="52"/>
      <w:szCs w:val="28"/>
      <w:lang w:val="en-GB" w:eastAsia="en-US"/>
    </w:rPr>
  </w:style>
  <w:style w:type="paragraph" w:styleId="Sidhuvud">
    <w:name w:val="header"/>
    <w:basedOn w:val="Normal"/>
    <w:link w:val="SidhuvudChar"/>
    <w:uiPriority w:val="99"/>
    <w:unhideWhenUsed/>
    <w:rsid w:val="0081533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5339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815339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339"/>
    <w:rPr>
      <w:rFonts w:ascii="Arial" w:hAnsi="Arial"/>
      <w:sz w:val="16"/>
    </w:rPr>
  </w:style>
  <w:style w:type="paragraph" w:styleId="Ingetavstnd">
    <w:name w:val="No Spacing"/>
    <w:basedOn w:val="Normal"/>
    <w:uiPriority w:val="1"/>
    <w:rsid w:val="00815339"/>
  </w:style>
  <w:style w:type="paragraph" w:styleId="Underrubrik">
    <w:name w:val="Subtitle"/>
    <w:aliases w:val="Introtext"/>
    <w:basedOn w:val="Normal"/>
    <w:next w:val="Normal"/>
    <w:link w:val="UnderrubrikChar"/>
    <w:uiPriority w:val="11"/>
    <w:qFormat/>
    <w:rsid w:val="004A2591"/>
    <w:pPr>
      <w:numPr>
        <w:ilvl w:val="1"/>
      </w:numPr>
      <w:spacing w:before="240" w:after="240"/>
    </w:pPr>
    <w:rPr>
      <w:color w:val="64A0C8" w:themeColor="accent2"/>
      <w:spacing w:val="15"/>
      <w:sz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BE494E"/>
    <w:rPr>
      <w:rFonts w:ascii="Arial" w:eastAsiaTheme="majorEastAsia" w:hAnsi="Arial" w:cstheme="majorBidi"/>
      <w:bCs/>
      <w:color w:val="64A0C8" w:themeColor="accent2"/>
      <w:sz w:val="32"/>
      <w:szCs w:val="26"/>
      <w:lang w:val="en-GB" w:eastAsia="en-US"/>
    </w:rPr>
  </w:style>
  <w:style w:type="character" w:customStyle="1" w:styleId="UnderrubrikChar">
    <w:name w:val="Underrubrik Char"/>
    <w:aliases w:val="Introtext Char"/>
    <w:basedOn w:val="Standardstycketeckensnitt"/>
    <w:link w:val="Underrubrik"/>
    <w:uiPriority w:val="11"/>
    <w:rsid w:val="004A2591"/>
    <w:rPr>
      <w:rFonts w:ascii="Arial" w:hAnsi="Arial"/>
      <w:color w:val="64A0C8" w:themeColor="accent2"/>
      <w:spacing w:val="15"/>
      <w:sz w:val="28"/>
    </w:rPr>
  </w:style>
  <w:style w:type="paragraph" w:customStyle="1" w:styleId="Introtexts">
    <w:name w:val="Intro texts"/>
    <w:basedOn w:val="Normal"/>
    <w:next w:val="Normal"/>
    <w:link w:val="IntrotextsChar"/>
    <w:rsid w:val="00815339"/>
    <w:pPr>
      <w:spacing w:before="240" w:after="240" w:line="340" w:lineRule="exact"/>
    </w:pPr>
    <w:rPr>
      <w:color w:val="CB3C47" w:themeColor="accent1"/>
      <w:sz w:val="24"/>
    </w:rPr>
  </w:style>
  <w:style w:type="paragraph" w:styleId="Citat">
    <w:name w:val="Quote"/>
    <w:aliases w:val="Intro text"/>
    <w:basedOn w:val="Normal"/>
    <w:next w:val="Normal"/>
    <w:link w:val="CitatChar"/>
    <w:uiPriority w:val="29"/>
    <w:rsid w:val="00815339"/>
    <w:pPr>
      <w:spacing w:before="240" w:after="240" w:line="340" w:lineRule="exact"/>
      <w:ind w:left="862" w:right="862"/>
    </w:pPr>
    <w:rPr>
      <w:iCs/>
      <w:color w:val="CB3C47" w:themeColor="accent1"/>
      <w:sz w:val="24"/>
    </w:rPr>
  </w:style>
  <w:style w:type="character" w:customStyle="1" w:styleId="IntrotextsChar">
    <w:name w:val="Intro texts Char"/>
    <w:basedOn w:val="Standardstycketeckensnitt"/>
    <w:link w:val="Introtexts"/>
    <w:rsid w:val="00815339"/>
    <w:rPr>
      <w:rFonts w:ascii="Arial" w:hAnsi="Arial"/>
      <w:color w:val="CB3C47" w:themeColor="accent1"/>
      <w:sz w:val="24"/>
    </w:rPr>
  </w:style>
  <w:style w:type="character" w:customStyle="1" w:styleId="CitatChar">
    <w:name w:val="Citat Char"/>
    <w:aliases w:val="Intro text Char"/>
    <w:basedOn w:val="Standardstycketeckensnitt"/>
    <w:link w:val="Citat"/>
    <w:uiPriority w:val="29"/>
    <w:rsid w:val="00815339"/>
    <w:rPr>
      <w:rFonts w:ascii="Arial" w:hAnsi="Arial"/>
      <w:iCs/>
      <w:color w:val="CB3C47" w:themeColor="accent1"/>
      <w:sz w:val="24"/>
    </w:rPr>
  </w:style>
  <w:style w:type="paragraph" w:styleId="Liststycke">
    <w:name w:val="List Paragraph"/>
    <w:basedOn w:val="Normal"/>
    <w:uiPriority w:val="34"/>
    <w:rsid w:val="00707196"/>
    <w:pPr>
      <w:numPr>
        <w:numId w:val="1"/>
      </w:numPr>
      <w:spacing w:after="360" w:line="360" w:lineRule="auto"/>
      <w:ind w:left="1434" w:hanging="357"/>
    </w:pPr>
  </w:style>
  <w:style w:type="character" w:styleId="Platshllartext">
    <w:name w:val="Placeholder Text"/>
    <w:basedOn w:val="Standardstycketeckensnitt"/>
    <w:uiPriority w:val="99"/>
    <w:semiHidden/>
    <w:rsid w:val="00815339"/>
    <w:rPr>
      <w:color w:val="808080"/>
    </w:rPr>
  </w:style>
  <w:style w:type="character" w:styleId="Sidnummer">
    <w:name w:val="page number"/>
    <w:basedOn w:val="Standardstycketeckensnitt"/>
    <w:uiPriority w:val="8"/>
    <w:semiHidden/>
    <w:rsid w:val="00BB2EBD"/>
    <w:rPr>
      <w:rFonts w:ascii="Verdana" w:hAnsi="Verdana"/>
      <w:color w:val="7F7F7F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4E5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E50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1"/>
    <w:rsid w:val="000A7A0B"/>
    <w:rPr>
      <w:rFonts w:ascii="Arial" w:eastAsiaTheme="majorEastAsia" w:hAnsi="Arial" w:cstheme="majorBidi"/>
      <w:bCs/>
      <w:color w:val="64A0C8" w:themeColor="accent2"/>
      <w:sz w:val="28"/>
      <w:szCs w:val="18"/>
      <w:lang w:val="en-GB" w:eastAsia="en-US"/>
    </w:rPr>
  </w:style>
  <w:style w:type="paragraph" w:styleId="Rubrik">
    <w:name w:val="Title"/>
    <w:basedOn w:val="Normal"/>
    <w:next w:val="Underrubrik"/>
    <w:link w:val="RubrikChar"/>
    <w:uiPriority w:val="10"/>
    <w:qFormat/>
    <w:rsid w:val="000A7A0B"/>
    <w:pPr>
      <w:spacing w:before="600" w:after="200"/>
      <w:contextualSpacing/>
    </w:pPr>
    <w:rPr>
      <w:color w:val="64A0C8" w:themeColor="accent2"/>
      <w:spacing w:val="-10"/>
      <w:kern w:val="28"/>
      <w:sz w:val="8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A7A0B"/>
    <w:rPr>
      <w:rFonts w:ascii="Arial" w:hAnsi="Arial"/>
      <w:color w:val="64A0C8" w:themeColor="accent2"/>
      <w:spacing w:val="-10"/>
      <w:kern w:val="28"/>
      <w:sz w:val="80"/>
      <w:szCs w:val="56"/>
    </w:rPr>
  </w:style>
  <w:style w:type="character" w:styleId="Bokenstitel">
    <w:name w:val="Book Title"/>
    <w:basedOn w:val="Standardstycketeckensnitt"/>
    <w:uiPriority w:val="33"/>
    <w:rsid w:val="00204D55"/>
    <w:rPr>
      <w:b/>
      <w:bCs/>
      <w:i/>
      <w:iCs/>
      <w:spacing w:val="5"/>
    </w:rPr>
  </w:style>
  <w:style w:type="character" w:customStyle="1" w:styleId="Rubrik4Char">
    <w:name w:val="Rubrik 4 Char"/>
    <w:aliases w:val="Sub-Heading Char"/>
    <w:basedOn w:val="Standardstycketeckensnitt"/>
    <w:link w:val="Rubrik4"/>
    <w:uiPriority w:val="9"/>
    <w:rsid w:val="003B61CD"/>
    <w:rPr>
      <w:rFonts w:ascii="Arial" w:eastAsiaTheme="majorEastAsia" w:hAnsi="Arial" w:cstheme="majorBidi"/>
      <w:i/>
      <w:iCs/>
      <w:color w:val="64A0C8" w:themeColor="accent2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2F69BD"/>
    <w:pPr>
      <w:spacing w:after="100"/>
      <w:ind w:left="180"/>
    </w:pPr>
    <w:rPr>
      <w:color w:val="646363" w:themeColor="text2"/>
      <w:sz w:val="24"/>
    </w:rPr>
  </w:style>
  <w:style w:type="paragraph" w:styleId="Beskrivning">
    <w:name w:val="caption"/>
    <w:basedOn w:val="Normal"/>
    <w:next w:val="Normal"/>
    <w:autoRedefine/>
    <w:uiPriority w:val="35"/>
    <w:unhideWhenUsed/>
    <w:qFormat/>
    <w:rsid w:val="00CF1254"/>
    <w:pPr>
      <w:spacing w:after="200"/>
      <w:jc w:val="right"/>
    </w:pPr>
    <w:rPr>
      <w:i/>
      <w:iCs/>
      <w:color w:val="646363" w:themeColor="text2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4D55"/>
    <w:pPr>
      <w:ind w:left="180" w:hanging="180"/>
    </w:pPr>
  </w:style>
  <w:style w:type="paragraph" w:styleId="Innehll1">
    <w:name w:val="toc 1"/>
    <w:basedOn w:val="Normal"/>
    <w:next w:val="Normal"/>
    <w:autoRedefine/>
    <w:uiPriority w:val="39"/>
    <w:unhideWhenUsed/>
    <w:rsid w:val="00BE494E"/>
    <w:pPr>
      <w:tabs>
        <w:tab w:val="right" w:leader="dot" w:pos="8777"/>
      </w:tabs>
      <w:spacing w:after="100"/>
    </w:pPr>
    <w:rPr>
      <w:color w:val="646363" w:themeColor="text2"/>
      <w:sz w:val="24"/>
    </w:rPr>
  </w:style>
  <w:style w:type="character" w:styleId="Hyperlnk">
    <w:name w:val="Hyperlink"/>
    <w:basedOn w:val="Standardstycketeckensnitt"/>
    <w:uiPriority w:val="99"/>
    <w:unhideWhenUsed/>
    <w:rsid w:val="00204D55"/>
    <w:rPr>
      <w:color w:val="CB3C47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2F69BD"/>
    <w:pPr>
      <w:spacing w:after="100"/>
      <w:ind w:left="360"/>
    </w:pPr>
    <w:rPr>
      <w:color w:val="646363" w:themeColor="text2"/>
    </w:rPr>
  </w:style>
  <w:style w:type="character" w:customStyle="1" w:styleId="Rubrik5Char">
    <w:name w:val="Rubrik 5 Char"/>
    <w:basedOn w:val="Standardstycketeckensnitt"/>
    <w:link w:val="Rubrik5"/>
    <w:uiPriority w:val="9"/>
    <w:rsid w:val="0049728A"/>
    <w:rPr>
      <w:rFonts w:asciiTheme="majorHAnsi" w:eastAsiaTheme="majorEastAsia" w:hAnsiTheme="majorHAnsi" w:cstheme="majorBidi"/>
      <w:color w:val="9B2931" w:themeColor="accent1" w:themeShade="BF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9728A"/>
    <w:rPr>
      <w:rFonts w:asciiTheme="majorHAnsi" w:eastAsiaTheme="majorEastAsia" w:hAnsiTheme="majorHAnsi" w:cstheme="majorBidi"/>
      <w:color w:val="671B21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9728A"/>
    <w:rPr>
      <w:rFonts w:asciiTheme="majorHAnsi" w:eastAsiaTheme="majorEastAsia" w:hAnsiTheme="majorHAnsi" w:cstheme="majorBidi"/>
      <w:i/>
      <w:iCs/>
      <w:color w:val="671B21" w:themeColor="accent1" w:themeShade="7F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9728A"/>
    <w:rPr>
      <w:rFonts w:asciiTheme="majorHAnsi" w:eastAsiaTheme="majorEastAsia" w:hAnsiTheme="majorHAnsi" w:cstheme="majorBidi"/>
      <w:color w:val="5A5A58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9728A"/>
    <w:rPr>
      <w:rFonts w:asciiTheme="majorHAnsi" w:eastAsiaTheme="majorEastAsia" w:hAnsiTheme="majorHAnsi" w:cstheme="majorBidi"/>
      <w:i/>
      <w:iCs/>
      <w:color w:val="5A5A58" w:themeColor="text1" w:themeTint="D8"/>
      <w:sz w:val="21"/>
      <w:szCs w:val="21"/>
    </w:rPr>
  </w:style>
  <w:style w:type="paragraph" w:styleId="Numreradlista">
    <w:name w:val="List Number"/>
    <w:basedOn w:val="Normal"/>
    <w:uiPriority w:val="2"/>
    <w:qFormat/>
    <w:rsid w:val="00B26FC6"/>
    <w:pPr>
      <w:numPr>
        <w:numId w:val="13"/>
      </w:numPr>
      <w:spacing w:line="260" w:lineRule="atLeast"/>
      <w:contextualSpacing/>
    </w:pPr>
    <w:rPr>
      <w:rFonts w:eastAsiaTheme="minorHAnsi"/>
      <w:szCs w:val="18"/>
      <w:lang w:val="en-GB" w:eastAsia="en-US"/>
    </w:rPr>
  </w:style>
  <w:style w:type="paragraph" w:styleId="Punktlista">
    <w:name w:val="List Bullet"/>
    <w:basedOn w:val="Normal"/>
    <w:uiPriority w:val="2"/>
    <w:qFormat/>
    <w:rsid w:val="00B26FC6"/>
    <w:pPr>
      <w:numPr>
        <w:numId w:val="14"/>
      </w:numPr>
      <w:spacing w:line="260" w:lineRule="atLeast"/>
      <w:contextualSpacing/>
    </w:pPr>
    <w:rPr>
      <w:rFonts w:eastAsiaTheme="minorHAnsi"/>
      <w:szCs w:val="18"/>
      <w:lang w:val="en-GB"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0A7A0B"/>
    <w:pPr>
      <w:spacing w:after="100"/>
      <w:ind w:left="600"/>
    </w:pPr>
  </w:style>
  <w:style w:type="table" w:styleId="Tabellrutnt">
    <w:name w:val="Table Grid"/>
    <w:basedOn w:val="Normaltabell"/>
    <w:uiPriority w:val="39"/>
    <w:rsid w:val="005E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ESS MAX IV colours">
      <a:dk1>
        <a:srgbClr val="3C3C3B"/>
      </a:dk1>
      <a:lt1>
        <a:srgbClr val="FFFFFF"/>
      </a:lt1>
      <a:dk2>
        <a:srgbClr val="646363"/>
      </a:dk2>
      <a:lt2>
        <a:srgbClr val="EEECE1"/>
      </a:lt2>
      <a:accent1>
        <a:srgbClr val="CB3C47"/>
      </a:accent1>
      <a:accent2>
        <a:srgbClr val="64A0C8"/>
      </a:accent2>
      <a:accent3>
        <a:srgbClr val="999999"/>
      </a:accent3>
      <a:accent4>
        <a:srgbClr val="B1CBCD"/>
      </a:accent4>
      <a:accent5>
        <a:srgbClr val="EDEDED"/>
      </a:accent5>
      <a:accent6>
        <a:srgbClr val="000000"/>
      </a:accent6>
      <a:hlink>
        <a:srgbClr val="CB3C47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E84EF57B490488DF0EC2833877587" ma:contentTypeVersion="2" ma:contentTypeDescription="Create a new document." ma:contentTypeScope="" ma:versionID="3bc576da4b82225517eb4a0edc4c4e43">
  <xsd:schema xmlns:xsd="http://www.w3.org/2001/XMLSchema" xmlns:xs="http://www.w3.org/2001/XMLSchema" xmlns:p="http://schemas.microsoft.com/office/2006/metadata/properties" xmlns:ns2="e56ea0c8-2083-49ab-bd43-0f81ecc9f874" targetNamespace="http://schemas.microsoft.com/office/2006/metadata/properties" ma:root="true" ma:fieldsID="8de5a975bd10d9be9899081d2a283c90" ns2:_="">
    <xsd:import namespace="e56ea0c8-2083-49ab-bd43-0f81ecc9f8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ea0c8-2083-49ab-bd43-0f81ecc9f8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64D7-A29C-4AD7-901D-CAC1C9C9980F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e56ea0c8-2083-49ab-bd43-0f81ecc9f87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65F679-1324-4464-B415-44FD67755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34EC9-1356-494D-8629-BE48ECC6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ea0c8-2083-49ab-bd43-0f81ecc9f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336B8-FD4E-45C6-9D64-B150A71B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2663EEEC</Template>
  <TotalTime>0</TotalTime>
  <Pages>3</Pages>
  <Words>80</Words>
  <Characters>430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Nilsson Thomas J</cp:lastModifiedBy>
  <cp:revision>2</cp:revision>
  <dcterms:created xsi:type="dcterms:W3CDTF">2016-09-27T10:52:00Z</dcterms:created>
  <dcterms:modified xsi:type="dcterms:W3CDTF">2016-09-27T10:52:00Z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0x010100883E84EF57B490488DF0EC2833877587</vt:lpwstr>
  </property>
</Properties>
</file>